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30FF" w14:textId="727F86EB" w:rsidR="00E2753F" w:rsidRPr="00B42600" w:rsidRDefault="00B55FE1" w:rsidP="00FB56FA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別記様式第２</w:t>
      </w:r>
      <w:r w:rsidR="00E2753F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="007F00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212595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第７</w:t>
      </w: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E2753F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</w:t>
      </w:r>
      <w:r w:rsidR="007F00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0C8AA1D3" w14:textId="77777777" w:rsidR="00E2753F" w:rsidRPr="00B42600" w:rsidRDefault="00E2753F" w:rsidP="00FB56FA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D6EC071" w14:textId="53C39CFE" w:rsidR="00E2753F" w:rsidRPr="00B42600" w:rsidRDefault="000316DE" w:rsidP="00FB56FA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誓</w:t>
      </w:r>
      <w:r w:rsidR="001864A8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約</w:t>
      </w:r>
      <w:r w:rsidR="001864A8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14:paraId="52036445" w14:textId="77777777" w:rsidR="000316DE" w:rsidRPr="00B42600" w:rsidRDefault="000316DE" w:rsidP="00FB56FA">
      <w:pPr>
        <w:autoSpaceDE w:val="0"/>
        <w:autoSpaceDN w:val="0"/>
        <w:spacing w:line="300" w:lineRule="exact"/>
        <w:ind w:leftChars="100" w:left="242" w:rightChars="100" w:right="242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B51F7A" w14:textId="5D4242A4" w:rsidR="000316DE" w:rsidRPr="00B42600" w:rsidRDefault="000316DE" w:rsidP="00FB56FA">
      <w:pPr>
        <w:autoSpaceDE w:val="0"/>
        <w:autoSpaceDN w:val="0"/>
        <w:spacing w:line="300" w:lineRule="exact"/>
        <w:ind w:leftChars="100" w:left="242" w:rightChars="100" w:right="242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3FBD53BD" w14:textId="6546D9BB" w:rsidR="000316DE" w:rsidRPr="00B42600" w:rsidRDefault="000316DE" w:rsidP="00FB56FA">
      <w:pPr>
        <w:autoSpaceDE w:val="0"/>
        <w:autoSpaceDN w:val="0"/>
        <w:spacing w:line="300" w:lineRule="exact"/>
        <w:ind w:leftChars="100" w:left="242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760FB68" w14:textId="79C9B1CD" w:rsidR="000316DE" w:rsidRDefault="00B55FE1" w:rsidP="00FB56FA">
      <w:pPr>
        <w:autoSpaceDE w:val="0"/>
        <w:autoSpaceDN w:val="0"/>
        <w:spacing w:line="300" w:lineRule="exact"/>
        <w:ind w:leftChars="100" w:left="24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厚岸町長　若　狹　　　靖</w:t>
      </w:r>
      <w:r w:rsidR="000316DE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14:paraId="49B6F0EC" w14:textId="77777777" w:rsidR="007F00F4" w:rsidRPr="00B42600" w:rsidRDefault="007F00F4" w:rsidP="00FB56FA">
      <w:pPr>
        <w:autoSpaceDE w:val="0"/>
        <w:autoSpaceDN w:val="0"/>
        <w:spacing w:line="300" w:lineRule="exact"/>
        <w:ind w:leftChars="100" w:left="242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  <w:gridCol w:w="3811"/>
      </w:tblGrid>
      <w:tr w:rsidR="00A368C9" w14:paraId="5B2D81F4" w14:textId="77777777" w:rsidTr="00A368C9">
        <w:tc>
          <w:tcPr>
            <w:tcW w:w="1134" w:type="dxa"/>
            <w:vMerge w:val="restart"/>
          </w:tcPr>
          <w:p w14:paraId="5FF1B4A5" w14:textId="0F3A6E45" w:rsidR="00A368C9" w:rsidRDefault="00A368C9" w:rsidP="00A368C9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1984" w:type="dxa"/>
          </w:tcPr>
          <w:p w14:paraId="56AC1AB2" w14:textId="13F26DB3" w:rsidR="00A368C9" w:rsidRDefault="00A368C9" w:rsidP="00A368C9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　　　　所</w:t>
            </w:r>
          </w:p>
        </w:tc>
        <w:tc>
          <w:tcPr>
            <w:tcW w:w="3811" w:type="dxa"/>
          </w:tcPr>
          <w:p w14:paraId="23890910" w14:textId="77777777" w:rsidR="00A368C9" w:rsidRDefault="00A368C9" w:rsidP="00FB56F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368C9" w14:paraId="02A162A1" w14:textId="77777777" w:rsidTr="00A368C9">
        <w:tc>
          <w:tcPr>
            <w:tcW w:w="1134" w:type="dxa"/>
            <w:vMerge/>
          </w:tcPr>
          <w:p w14:paraId="7BDF50FE" w14:textId="77777777" w:rsidR="00A368C9" w:rsidRDefault="00A368C9" w:rsidP="00A368C9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331AEE" w14:textId="4D4EC339" w:rsidR="00A368C9" w:rsidRDefault="00A368C9" w:rsidP="00A368C9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　　　　称</w:t>
            </w:r>
          </w:p>
        </w:tc>
        <w:tc>
          <w:tcPr>
            <w:tcW w:w="3811" w:type="dxa"/>
          </w:tcPr>
          <w:p w14:paraId="609D03A3" w14:textId="77777777" w:rsidR="00A368C9" w:rsidRDefault="00A368C9" w:rsidP="00FB56F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368C9" w14:paraId="636F27EB" w14:textId="77777777" w:rsidTr="00A368C9">
        <w:tc>
          <w:tcPr>
            <w:tcW w:w="1134" w:type="dxa"/>
            <w:vMerge/>
          </w:tcPr>
          <w:p w14:paraId="045168DF" w14:textId="77777777" w:rsidR="00A368C9" w:rsidRDefault="00A368C9" w:rsidP="00A368C9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30F733" w14:textId="7A863CCC" w:rsidR="00A368C9" w:rsidRDefault="00A368C9" w:rsidP="00A368C9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代表者職氏名</w:t>
            </w:r>
          </w:p>
        </w:tc>
        <w:tc>
          <w:tcPr>
            <w:tcW w:w="3811" w:type="dxa"/>
          </w:tcPr>
          <w:p w14:paraId="6B88353C" w14:textId="511AF904" w:rsidR="00A368C9" w:rsidRDefault="00A368C9" w:rsidP="00FB56F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㊞</w:t>
            </w:r>
          </w:p>
        </w:tc>
      </w:tr>
    </w:tbl>
    <w:p w14:paraId="0BADC888" w14:textId="6952C113" w:rsidR="000316DE" w:rsidRPr="00B42600" w:rsidRDefault="000316DE" w:rsidP="00FB56FA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7205F1" w14:textId="168E36C6" w:rsidR="000316DE" w:rsidRPr="00B42600" w:rsidRDefault="000316DE" w:rsidP="00FB56FA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B55FE1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厚岸町</w:t>
      </w:r>
      <w:r w:rsidR="00212595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事業者による事業所等</w:t>
      </w:r>
      <w:r w:rsidR="00181CDE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新型コロナウイルス</w:t>
      </w:r>
      <w:r w:rsidR="003B16C6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感染症</w:t>
      </w:r>
      <w:r w:rsidR="003D7BEC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</w:t>
      </w:r>
      <w:r w:rsidR="00212595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防止対策に要する費用の補助に関する要綱第７条の規定に基づく</w:t>
      </w:r>
      <w:r w:rsidR="000C27FC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="00212595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B50834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申請に当たり、</w:t>
      </w: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</w:t>
      </w:r>
      <w:r w:rsidR="00B50834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とおり</w:t>
      </w: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誓約いたします。</w:t>
      </w:r>
    </w:p>
    <w:p w14:paraId="0EB5423E" w14:textId="5ABB05C9" w:rsidR="000316DE" w:rsidRPr="00B42600" w:rsidRDefault="000316DE" w:rsidP="00FB56FA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3D9D1E0" w14:textId="77C0BDD3" w:rsidR="000316DE" w:rsidRPr="00B42600" w:rsidRDefault="000316DE" w:rsidP="00FB56FA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383F47C8" w14:textId="6EB18E82" w:rsidR="000316DE" w:rsidRPr="00B42600" w:rsidRDefault="000316DE" w:rsidP="00FB56FA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B4FCAD" w14:textId="1A543E18" w:rsidR="000316DE" w:rsidRPr="00B42600" w:rsidRDefault="000316DE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="00B55FE1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厚岸町</w:t>
      </w:r>
      <w:r w:rsidR="000660B8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B50834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提出した申請書及び添付書類の記載内容について、事実に相違ありません。</w:t>
      </w:r>
    </w:p>
    <w:p w14:paraId="6194D88A" w14:textId="2644200B" w:rsidR="00B50834" w:rsidRPr="00B42600" w:rsidRDefault="00B50834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341BB78" w14:textId="2853631E" w:rsidR="00FB56FA" w:rsidRPr="00B42600" w:rsidRDefault="00FB56FA" w:rsidP="003D7BEC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B55FE1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厚岸町</w:t>
      </w:r>
      <w:r w:rsidR="00B50834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暴力団</w:t>
      </w:r>
      <w:r w:rsidR="00B55FE1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B50834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排除</w:t>
      </w:r>
      <w:r w:rsidR="00B55FE1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2935BF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推進に関する</w:t>
      </w:r>
      <w:r w:rsidR="00B50834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条例</w:t>
      </w:r>
      <w:r w:rsidR="00B50834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(平成24</w:t>
      </w:r>
      <w:r w:rsidR="002935BF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2935BF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厚岸町</w:t>
      </w:r>
      <w:r w:rsidR="00B50834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条例第</w:t>
      </w:r>
      <w:r w:rsidR="002935BF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25号</w:t>
      </w:r>
      <w:r w:rsidR="00B50834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)第２条第１号に規定する暴力団、同条第２号に規定する暴力団員又は同条第３号に規定する暴力団関係事業者</w:t>
      </w:r>
      <w:r w:rsidR="00B50834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ではありません。</w:t>
      </w:r>
    </w:p>
    <w:p w14:paraId="4492A1EB" w14:textId="485AA07E" w:rsidR="00B50834" w:rsidRPr="00B42600" w:rsidRDefault="00B50834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51CF008" w14:textId="4B308DF3" w:rsidR="00AA5717" w:rsidRPr="00B42600" w:rsidRDefault="003D7BEC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B50834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3B16C6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厚岸町事業者による</w:t>
      </w:r>
      <w:r w:rsid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事業者等</w:t>
      </w:r>
      <w:r w:rsidR="003B16C6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新型コロナウイルス感染症</w:t>
      </w:r>
      <w:r w:rsid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</w:t>
      </w:r>
      <w:r w:rsidR="003B16C6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防止対策補助金で取得した物品等については、補助金の目的外では使用しません。</w:t>
      </w:r>
    </w:p>
    <w:p w14:paraId="5A4CAB02" w14:textId="77777777" w:rsidR="00AA5717" w:rsidRPr="00B42600" w:rsidRDefault="00AA5717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CBDFBB" w14:textId="4EBC59CC" w:rsidR="00B50834" w:rsidRPr="00B42600" w:rsidRDefault="003D7BEC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AA5717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12595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厚岸町事業者による事業所等新型コロナウイルス</w:t>
      </w:r>
      <w:r w:rsid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感染症</w:t>
      </w:r>
      <w:r w:rsidR="00212595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感染防止対策に要する費用の補助に関する要綱</w:t>
      </w:r>
      <w:r w:rsidR="00B50834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及び、本誓約に反する事実が明らかになった</w:t>
      </w:r>
      <w:r w:rsidR="0082669F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場合は、厚岸町</w:t>
      </w:r>
      <w:r w:rsidR="000660B8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の指示に従い、</w:t>
      </w:r>
      <w:r w:rsidR="0082669F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補助金交付決定の取り消しを受け、交付された補助金を速やかに厚岸町</w:t>
      </w:r>
      <w:r w:rsidR="000660B8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に返還することについて同意します。</w:t>
      </w:r>
    </w:p>
    <w:p w14:paraId="44920E94" w14:textId="324616CA" w:rsidR="000660B8" w:rsidRPr="00B42600" w:rsidRDefault="000660B8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5E500C0" w14:textId="0D0CA65A" w:rsidR="000660B8" w:rsidRPr="00B42600" w:rsidRDefault="003D7BEC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82669F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町長</w:t>
      </w:r>
      <w:r w:rsidR="000660B8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が必要と認めた場合は、申請書及び添付書類の内容の確認に必要な書類を提出すること</w:t>
      </w:r>
      <w:r w:rsidR="00B44124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及び現地確認を行うこと</w:t>
      </w:r>
      <w:r w:rsidR="000660B8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について同意します。</w:t>
      </w:r>
    </w:p>
    <w:p w14:paraId="00CC5F8C" w14:textId="3B7A1E27" w:rsidR="00814D22" w:rsidRPr="00B42600" w:rsidRDefault="00814D22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6E3A306" w14:textId="15719731" w:rsidR="00814D22" w:rsidRPr="00B42600" w:rsidRDefault="003D7BEC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814D2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</w:t>
      </w:r>
      <w:r w:rsidR="00814D2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814D2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新北海道</w:t>
      </w:r>
      <w:r w:rsidR="00814D2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スタイル</w:t>
      </w:r>
      <w:r w:rsidR="00814D2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」</w:t>
      </w:r>
      <w:r w:rsidR="00814D2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814D2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取</w:t>
      </w:r>
      <w:r w:rsidR="00814D2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り</w:t>
      </w:r>
      <w:r w:rsidR="00814D2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組</w:t>
      </w:r>
      <w:r w:rsidR="00814D2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み</w:t>
      </w:r>
      <w:r w:rsidR="00814D2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ます。（</w:t>
      </w:r>
      <w:r w:rsidR="00814D2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実施する</w:t>
      </w:r>
      <w:r w:rsidR="00814D2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（している）取組</w:t>
      </w:r>
      <w:r w:rsidR="00814D2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すべてに</w:t>
      </w:r>
      <w:r w:rsidR="00814D2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チェックしてくだ</w:t>
      </w:r>
      <w:r w:rsidR="00814D2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さ</w:t>
      </w:r>
      <w:r w:rsidR="00814D2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い</w:t>
      </w:r>
      <w:r w:rsidR="00814D2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  <w:r w:rsidR="00814D2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）</w:t>
      </w:r>
    </w:p>
    <w:p w14:paraId="652CF24A" w14:textId="2ACDB45D" w:rsidR="000660B8" w:rsidRPr="00B42600" w:rsidRDefault="00814D22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□</w:t>
      </w:r>
      <w:r w:rsid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スタッフのマスク着用や</w:t>
      </w: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小まめ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な</w:t>
      </w: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手洗いに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取り組みます</w:t>
      </w:r>
      <w:r w:rsidR="0094065A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1812A7A1" w14:textId="308D11AD" w:rsidR="00814D22" w:rsidRPr="00B42600" w:rsidRDefault="00814D22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□</w:t>
      </w:r>
      <w:r w:rsid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スタッフの健康管理を徹底します</w:t>
      </w:r>
      <w:r w:rsidR="0094065A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77E93C04" w14:textId="2EEBF509" w:rsidR="00814D22" w:rsidRPr="00B42600" w:rsidRDefault="00814D22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□</w:t>
      </w:r>
      <w:r w:rsidR="00B426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施設内の定期的な換気を行います</w:t>
      </w:r>
      <w:r w:rsidR="0094065A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7ABE30FF" w14:textId="2D243648" w:rsidR="00814D22" w:rsidRPr="00B42600" w:rsidRDefault="00814D22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□</w:t>
      </w:r>
      <w:r w:rsidR="00B426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設備、器具などの定期的な</w:t>
      </w: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消毒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・洗浄を行います</w:t>
      </w:r>
      <w:r w:rsidR="0094065A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67731412" w14:textId="61434417" w:rsidR="00814D22" w:rsidRPr="00B42600" w:rsidRDefault="00814D22" w:rsidP="00FB56FA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□</w:t>
      </w:r>
      <w:r w:rsidR="00B426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人と</w:t>
      </w: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人との接触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機会を減らすことに</w:t>
      </w: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取り組みます</w:t>
      </w:r>
      <w:r w:rsidR="0094065A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16AC3C5E" w14:textId="77777777" w:rsidR="00A368C9" w:rsidRDefault="00814D22" w:rsidP="00A368C9">
      <w:pPr>
        <w:autoSpaceDE w:val="0"/>
        <w:autoSpaceDN w:val="0"/>
        <w:spacing w:line="300" w:lineRule="exact"/>
        <w:ind w:leftChars="100" w:left="514" w:rightChars="100" w:right="24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□</w:t>
      </w:r>
      <w:r w:rsidR="00B426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お客様にも咳エチケットや手洗いを呼びかけます</w:t>
      </w:r>
      <w:r w:rsidR="0094065A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293EA6BE" w14:textId="2FB26A3F" w:rsidR="00A368C9" w:rsidRDefault="00A368C9" w:rsidP="00A368C9">
      <w:pPr>
        <w:autoSpaceDE w:val="0"/>
        <w:autoSpaceDN w:val="0"/>
        <w:spacing w:line="300" w:lineRule="exact"/>
        <w:ind w:leftChars="200" w:left="483" w:rightChars="100" w:right="2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814D2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施設内掲示や</w:t>
      </w:r>
      <w:r w:rsidR="00814D2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ホームページ</w:t>
      </w:r>
      <w:r w:rsidR="00625A1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などを活用し</w:t>
      </w:r>
      <w:r w:rsidR="00625A12"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 w:rsidR="00625A1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お店の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取組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625A12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お客様に積</w:t>
      </w:r>
    </w:p>
    <w:p w14:paraId="5830B8E4" w14:textId="0BB13B5A" w:rsidR="00E2753F" w:rsidRPr="00B42600" w:rsidRDefault="00625A12" w:rsidP="00A368C9">
      <w:pPr>
        <w:autoSpaceDE w:val="0"/>
        <w:autoSpaceDN w:val="0"/>
        <w:spacing w:line="300" w:lineRule="exact"/>
        <w:ind w:leftChars="200" w:left="483" w:rightChars="100" w:right="242" w:firstLineChars="150" w:firstLine="4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極的に</w:t>
      </w:r>
      <w:r w:rsidRPr="00B42600">
        <w:rPr>
          <w:rFonts w:ascii="ＭＳ 明朝" w:eastAsia="ＭＳ 明朝" w:hAnsi="ＭＳ 明朝"/>
          <w:color w:val="000000" w:themeColor="text1"/>
          <w:sz w:val="24"/>
          <w:szCs w:val="24"/>
        </w:rPr>
        <w:t>お知らせします</w:t>
      </w:r>
      <w:r w:rsidR="0094065A" w:rsidRPr="00B426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sectPr w:rsidR="00E2753F" w:rsidRPr="00B42600" w:rsidSect="00A368C9">
      <w:footerReference w:type="default" r:id="rId7"/>
      <w:pgSz w:w="11906" w:h="16838" w:code="9"/>
      <w:pgMar w:top="1304" w:right="1361" w:bottom="1021" w:left="1361" w:header="851" w:footer="567" w:gutter="0"/>
      <w:cols w:space="425"/>
      <w:docGrid w:type="linesAndChars" w:linePitch="46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8109" w14:textId="77777777" w:rsidR="007F00F4" w:rsidRDefault="007F00F4" w:rsidP="002B1C83">
      <w:r>
        <w:separator/>
      </w:r>
    </w:p>
  </w:endnote>
  <w:endnote w:type="continuationSeparator" w:id="0">
    <w:p w14:paraId="5631728D" w14:textId="77777777" w:rsidR="007F00F4" w:rsidRDefault="007F00F4" w:rsidP="002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55694" w14:textId="3AC2EBF4" w:rsidR="007F00F4" w:rsidRPr="00AB43A0" w:rsidRDefault="007F00F4" w:rsidP="00AB43A0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FA9BF" w14:textId="77777777" w:rsidR="007F00F4" w:rsidRDefault="007F00F4" w:rsidP="002B1C83">
      <w:r>
        <w:separator/>
      </w:r>
    </w:p>
  </w:footnote>
  <w:footnote w:type="continuationSeparator" w:id="0">
    <w:p w14:paraId="391F6B21" w14:textId="77777777" w:rsidR="007F00F4" w:rsidRDefault="007F00F4" w:rsidP="002B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1"/>
  <w:drawingGridVerticalSpacing w:val="23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42"/>
    <w:rsid w:val="00003D22"/>
    <w:rsid w:val="000307A2"/>
    <w:rsid w:val="000316DE"/>
    <w:rsid w:val="00033E43"/>
    <w:rsid w:val="00044FD8"/>
    <w:rsid w:val="00045250"/>
    <w:rsid w:val="00053B82"/>
    <w:rsid w:val="00061ADE"/>
    <w:rsid w:val="00063BC4"/>
    <w:rsid w:val="00063F70"/>
    <w:rsid w:val="000660B8"/>
    <w:rsid w:val="00072D56"/>
    <w:rsid w:val="000944E4"/>
    <w:rsid w:val="0009799A"/>
    <w:rsid w:val="000A3F0A"/>
    <w:rsid w:val="000C27FC"/>
    <w:rsid w:val="000F3433"/>
    <w:rsid w:val="000F5259"/>
    <w:rsid w:val="00103E4C"/>
    <w:rsid w:val="001419B6"/>
    <w:rsid w:val="00144ED4"/>
    <w:rsid w:val="00156AA5"/>
    <w:rsid w:val="0016752A"/>
    <w:rsid w:val="00174266"/>
    <w:rsid w:val="00181CDE"/>
    <w:rsid w:val="001864A8"/>
    <w:rsid w:val="001874FA"/>
    <w:rsid w:val="00192739"/>
    <w:rsid w:val="001932A5"/>
    <w:rsid w:val="001B57AF"/>
    <w:rsid w:val="001C7180"/>
    <w:rsid w:val="001C766F"/>
    <w:rsid w:val="001D790C"/>
    <w:rsid w:val="001E483A"/>
    <w:rsid w:val="00212595"/>
    <w:rsid w:val="002167FE"/>
    <w:rsid w:val="0029356F"/>
    <w:rsid w:val="002935BF"/>
    <w:rsid w:val="002A523D"/>
    <w:rsid w:val="002B1C83"/>
    <w:rsid w:val="002C115B"/>
    <w:rsid w:val="002F19C5"/>
    <w:rsid w:val="00335AE9"/>
    <w:rsid w:val="00351E17"/>
    <w:rsid w:val="00362CFA"/>
    <w:rsid w:val="003A07F7"/>
    <w:rsid w:val="003B16C6"/>
    <w:rsid w:val="003B550E"/>
    <w:rsid w:val="003D7BEC"/>
    <w:rsid w:val="003F03D2"/>
    <w:rsid w:val="00426D02"/>
    <w:rsid w:val="0044070D"/>
    <w:rsid w:val="00445665"/>
    <w:rsid w:val="00453CF6"/>
    <w:rsid w:val="00457A89"/>
    <w:rsid w:val="00470EAB"/>
    <w:rsid w:val="004929C7"/>
    <w:rsid w:val="004A7CE4"/>
    <w:rsid w:val="004B7E19"/>
    <w:rsid w:val="004C1B42"/>
    <w:rsid w:val="004D636C"/>
    <w:rsid w:val="004E6CEB"/>
    <w:rsid w:val="004F32B1"/>
    <w:rsid w:val="004F74C0"/>
    <w:rsid w:val="00520BA8"/>
    <w:rsid w:val="00581DEA"/>
    <w:rsid w:val="00582A21"/>
    <w:rsid w:val="005C7BA4"/>
    <w:rsid w:val="005E2942"/>
    <w:rsid w:val="005F0B73"/>
    <w:rsid w:val="006049BD"/>
    <w:rsid w:val="00625A12"/>
    <w:rsid w:val="006260D5"/>
    <w:rsid w:val="00657643"/>
    <w:rsid w:val="00690DFF"/>
    <w:rsid w:val="006A625D"/>
    <w:rsid w:val="006E0E96"/>
    <w:rsid w:val="006F0526"/>
    <w:rsid w:val="007641CF"/>
    <w:rsid w:val="00786946"/>
    <w:rsid w:val="007B2D56"/>
    <w:rsid w:val="007C4154"/>
    <w:rsid w:val="007F00F4"/>
    <w:rsid w:val="007F4620"/>
    <w:rsid w:val="008009AB"/>
    <w:rsid w:val="0080598E"/>
    <w:rsid w:val="00814D22"/>
    <w:rsid w:val="0082669F"/>
    <w:rsid w:val="00833853"/>
    <w:rsid w:val="00842C57"/>
    <w:rsid w:val="008563C0"/>
    <w:rsid w:val="0088391B"/>
    <w:rsid w:val="00891AC7"/>
    <w:rsid w:val="008B6C0B"/>
    <w:rsid w:val="008C30F7"/>
    <w:rsid w:val="008C7363"/>
    <w:rsid w:val="00901B0B"/>
    <w:rsid w:val="00910E08"/>
    <w:rsid w:val="0091402F"/>
    <w:rsid w:val="0093234A"/>
    <w:rsid w:val="0094065A"/>
    <w:rsid w:val="00940719"/>
    <w:rsid w:val="009500BD"/>
    <w:rsid w:val="009A78B6"/>
    <w:rsid w:val="009B533E"/>
    <w:rsid w:val="009D386C"/>
    <w:rsid w:val="009D623F"/>
    <w:rsid w:val="009F655C"/>
    <w:rsid w:val="009F7FD4"/>
    <w:rsid w:val="00A10991"/>
    <w:rsid w:val="00A2388D"/>
    <w:rsid w:val="00A34A04"/>
    <w:rsid w:val="00A368C9"/>
    <w:rsid w:val="00A420B1"/>
    <w:rsid w:val="00A64210"/>
    <w:rsid w:val="00A6780A"/>
    <w:rsid w:val="00A757FB"/>
    <w:rsid w:val="00A76B8D"/>
    <w:rsid w:val="00AA5717"/>
    <w:rsid w:val="00AB3FE3"/>
    <w:rsid w:val="00AB43A0"/>
    <w:rsid w:val="00AB5931"/>
    <w:rsid w:val="00AC23AB"/>
    <w:rsid w:val="00AE07A2"/>
    <w:rsid w:val="00AE5FF0"/>
    <w:rsid w:val="00B022CB"/>
    <w:rsid w:val="00B025F7"/>
    <w:rsid w:val="00B13954"/>
    <w:rsid w:val="00B1407A"/>
    <w:rsid w:val="00B42600"/>
    <w:rsid w:val="00B44124"/>
    <w:rsid w:val="00B50834"/>
    <w:rsid w:val="00B53856"/>
    <w:rsid w:val="00B55FE1"/>
    <w:rsid w:val="00B57F57"/>
    <w:rsid w:val="00B66E24"/>
    <w:rsid w:val="00B7283F"/>
    <w:rsid w:val="00BA5D7D"/>
    <w:rsid w:val="00BE794C"/>
    <w:rsid w:val="00BF4F59"/>
    <w:rsid w:val="00C0748C"/>
    <w:rsid w:val="00C26B00"/>
    <w:rsid w:val="00C704F0"/>
    <w:rsid w:val="00C80861"/>
    <w:rsid w:val="00C8332C"/>
    <w:rsid w:val="00C846EF"/>
    <w:rsid w:val="00C91582"/>
    <w:rsid w:val="00CF23E4"/>
    <w:rsid w:val="00CF6A09"/>
    <w:rsid w:val="00D136C8"/>
    <w:rsid w:val="00D23342"/>
    <w:rsid w:val="00D44966"/>
    <w:rsid w:val="00D4625B"/>
    <w:rsid w:val="00D85737"/>
    <w:rsid w:val="00D9278F"/>
    <w:rsid w:val="00DA4581"/>
    <w:rsid w:val="00DD3806"/>
    <w:rsid w:val="00DD4187"/>
    <w:rsid w:val="00DF1D99"/>
    <w:rsid w:val="00E0004B"/>
    <w:rsid w:val="00E2753F"/>
    <w:rsid w:val="00E4798A"/>
    <w:rsid w:val="00E50A87"/>
    <w:rsid w:val="00E65A93"/>
    <w:rsid w:val="00E65DB0"/>
    <w:rsid w:val="00E80ADE"/>
    <w:rsid w:val="00E83A88"/>
    <w:rsid w:val="00E84053"/>
    <w:rsid w:val="00EB4D7B"/>
    <w:rsid w:val="00EB7E36"/>
    <w:rsid w:val="00EE11E8"/>
    <w:rsid w:val="00EE4A68"/>
    <w:rsid w:val="00EF784E"/>
    <w:rsid w:val="00F2609B"/>
    <w:rsid w:val="00F363CC"/>
    <w:rsid w:val="00F47440"/>
    <w:rsid w:val="00F53BEE"/>
    <w:rsid w:val="00F979BA"/>
    <w:rsid w:val="00FA1512"/>
    <w:rsid w:val="00FB2072"/>
    <w:rsid w:val="00FB505D"/>
    <w:rsid w:val="00FB56FA"/>
    <w:rsid w:val="00FC3436"/>
    <w:rsid w:val="00FD44C7"/>
    <w:rsid w:val="00FE0DD6"/>
    <w:rsid w:val="00FE3694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1236E3D"/>
  <w15:chartTrackingRefBased/>
  <w15:docId w15:val="{ECC32E8C-636D-4937-90B1-EBF403C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C83"/>
  </w:style>
  <w:style w:type="paragraph" w:styleId="a5">
    <w:name w:val="footer"/>
    <w:basedOn w:val="a"/>
    <w:link w:val="a6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C83"/>
  </w:style>
  <w:style w:type="table" w:styleId="a7">
    <w:name w:val="Table Grid"/>
    <w:basedOn w:val="a1"/>
    <w:uiPriority w:val="39"/>
    <w:rsid w:val="00AE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B2D5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B2D56"/>
  </w:style>
  <w:style w:type="paragraph" w:styleId="aa">
    <w:name w:val="Closing"/>
    <w:basedOn w:val="a"/>
    <w:link w:val="ab"/>
    <w:uiPriority w:val="99"/>
    <w:semiHidden/>
    <w:unhideWhenUsed/>
    <w:rsid w:val="007B2D5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B2D56"/>
  </w:style>
  <w:style w:type="paragraph" w:styleId="ac">
    <w:name w:val="Balloon Text"/>
    <w:basedOn w:val="a"/>
    <w:link w:val="ad"/>
    <w:uiPriority w:val="99"/>
    <w:semiHidden/>
    <w:unhideWhenUsed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27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27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27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27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DBBA-E16B-4C17-8814-BF85A3A7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98E893</Template>
  <TotalTime>65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内柴　孝洋</dc:creator>
  <cp:keywords/>
  <dc:description/>
  <cp:lastModifiedBy>梶谷　沙羅</cp:lastModifiedBy>
  <cp:revision>13</cp:revision>
  <cp:lastPrinted>2020-08-01T03:15:00Z</cp:lastPrinted>
  <dcterms:created xsi:type="dcterms:W3CDTF">2020-08-25T08:18:00Z</dcterms:created>
  <dcterms:modified xsi:type="dcterms:W3CDTF">2020-10-08T07:17:00Z</dcterms:modified>
</cp:coreProperties>
</file>