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35" w:rsidRDefault="00065E35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 w:rsidR="00427312">
        <w:t>(</w:t>
      </w:r>
      <w:r w:rsidR="00427312">
        <w:rPr>
          <w:rFonts w:hint="eastAsia"/>
        </w:rPr>
        <w:t>第</w:t>
      </w:r>
      <w:r w:rsidR="00427312">
        <w:t>3</w:t>
      </w:r>
      <w:r w:rsidR="00427312">
        <w:rPr>
          <w:rFonts w:hint="eastAsia"/>
        </w:rPr>
        <w:t>条関係</w:t>
      </w:r>
      <w:r w:rsidR="00427312">
        <w:t>)</w:t>
      </w:r>
    </w:p>
    <w:p w:rsidR="00065E35" w:rsidRDefault="00065E35"/>
    <w:p w:rsidR="00065E35" w:rsidRDefault="00065E35"/>
    <w:p w:rsidR="00065E35" w:rsidRDefault="00CA7AD6">
      <w:pPr>
        <w:jc w:val="center"/>
      </w:pPr>
      <w:r w:rsidRPr="007E2D96">
        <w:rPr>
          <w:rFonts w:hint="eastAsia"/>
        </w:rPr>
        <w:t>子ども</w:t>
      </w:r>
      <w:r w:rsidR="00065E35">
        <w:rPr>
          <w:rFonts w:hint="eastAsia"/>
        </w:rPr>
        <w:t>医療費受給者証再交付申請書</w:t>
      </w:r>
    </w:p>
    <w:p w:rsidR="00065E35" w:rsidRDefault="00065E35"/>
    <w:p w:rsidR="00065E35" w:rsidRDefault="00065E35">
      <w:pPr>
        <w:jc w:val="right"/>
      </w:pPr>
      <w:r>
        <w:rPr>
          <w:rFonts w:hint="eastAsia"/>
        </w:rPr>
        <w:t xml:space="preserve">年　　　月　　　日　　</w:t>
      </w:r>
    </w:p>
    <w:p w:rsidR="00065E35" w:rsidRDefault="00065E35"/>
    <w:p w:rsidR="00065E35" w:rsidRDefault="00065E35">
      <w:r>
        <w:rPr>
          <w:rFonts w:hint="eastAsia"/>
        </w:rPr>
        <w:t xml:space="preserve">　厚岸町長　　　　　　　　　　様</w:t>
      </w:r>
    </w:p>
    <w:p w:rsidR="00065E35" w:rsidRDefault="00065E35"/>
    <w:p w:rsidR="00065E35" w:rsidRDefault="00065E35">
      <w:pPr>
        <w:jc w:val="right"/>
      </w:pPr>
      <w:r>
        <w:rPr>
          <w:rFonts w:hint="eastAsia"/>
        </w:rPr>
        <w:t xml:space="preserve">保護者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65E35" w:rsidRDefault="00772E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53AA0" id="Oval 2" o:spid="_x0000_s1026" style="position:absolute;left:0;text-align:left;margin-left:392.9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KAO8V3QAAAAgBAAAPAAAAZHJz&#10;L2Rvd25yZXYueG1sTI/BTsMwEETvSPyDtUjcqEMVwIQ4VVWpFeqN0As3J97GUeN1FLtt+HuWExxH&#10;s3rztlzNfhAXnGIfSMPjIgOB1AbbU6fh8Ll9UCBiMmTNEAg1fGOEVXV7U5rChit94KVOnWAIxcJo&#10;cCmNhZSxdehNXIQRibtjmLxJHKdO2slcGe4HucyyZ+lNT7zgzIgbh+2pPnsNS/c+7E7bdd2NbnP8&#10;Ouz2TVJ7re/v5vUbiIRz+juGX31Wh4qdmnAmG8Wg4UU9sXrSkOcguFfZK+eG4SoHWZXy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KAO8V3QAAAAgBAAAPAAAAAAAAAAAAAAAA&#10;AMUEAABkcnMvZG93bnJldi54bWxQSwUGAAAAAAQABADzAAAAzwUAAAAA&#10;" o:allowincell="f" filled="f" strokeweight=".5pt"/>
            </w:pict>
          </mc:Fallback>
        </mc:AlternateContent>
      </w:r>
      <w:r w:rsidR="00E90B9B">
        <w:rPr>
          <w:rFonts w:hint="eastAsia"/>
          <w:spacing w:val="105"/>
        </w:rPr>
        <w:t>氏</w:t>
      </w:r>
      <w:r w:rsidR="00E90B9B">
        <w:rPr>
          <w:rFonts w:hint="eastAsia"/>
        </w:rPr>
        <w:t xml:space="preserve">名　　　　　　　　　　印　　</w:t>
      </w:r>
    </w:p>
    <w:p w:rsidR="00E90B9B" w:rsidRPr="00E90B9B" w:rsidRDefault="00E90B9B">
      <w:pPr>
        <w:jc w:val="right"/>
      </w:pPr>
      <w:r w:rsidRPr="00E90B9B">
        <w:t>(</w:t>
      </w:r>
      <w:r w:rsidRPr="00E90B9B">
        <w:rPr>
          <w:rFonts w:hint="eastAsia"/>
        </w:rPr>
        <w:t>本人</w:t>
      </w:r>
      <w:bookmarkStart w:id="0" w:name="_GoBack"/>
      <w:bookmarkEnd w:id="0"/>
      <w:r w:rsidRPr="00E90B9B">
        <w:rPr>
          <w:rFonts w:hint="eastAsia"/>
        </w:rPr>
        <w:t>が署名した場合は、押印は不要です。</w:t>
      </w:r>
      <w:r w:rsidRPr="00E90B9B">
        <w:t>)</w:t>
      </w:r>
    </w:p>
    <w:p w:rsidR="00065E35" w:rsidRPr="00CB16DE" w:rsidRDefault="00065E35"/>
    <w:p w:rsidR="00065E35" w:rsidRDefault="00065E35">
      <w:r>
        <w:rPr>
          <w:rFonts w:hint="eastAsia"/>
        </w:rPr>
        <w:t xml:space="preserve">　次の理由により</w:t>
      </w:r>
      <w:r w:rsidR="00CB16DE" w:rsidRPr="007E2D96">
        <w:rPr>
          <w:rFonts w:hint="eastAsia"/>
        </w:rPr>
        <w:t>子ども</w:t>
      </w:r>
      <w:r>
        <w:rPr>
          <w:rFonts w:hint="eastAsia"/>
        </w:rPr>
        <w:t>医療費受給者証の再交付を申請します。</w:t>
      </w:r>
    </w:p>
    <w:p w:rsidR="00065E35" w:rsidRDefault="00065E35"/>
    <w:p w:rsidR="00065E35" w:rsidRDefault="00065E35">
      <w:pPr>
        <w:jc w:val="center"/>
      </w:pPr>
      <w:r>
        <w:rPr>
          <w:rFonts w:hint="eastAsia"/>
        </w:rPr>
        <w:t>記</w:t>
      </w:r>
    </w:p>
    <w:p w:rsidR="00065E35" w:rsidRDefault="00065E3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88"/>
        <w:gridCol w:w="4003"/>
        <w:gridCol w:w="1064"/>
        <w:gridCol w:w="1730"/>
      </w:tblGrid>
      <w:tr w:rsidR="00065E35">
        <w:trPr>
          <w:cantSplit/>
          <w:trHeight w:val="1014"/>
        </w:trPr>
        <w:tc>
          <w:tcPr>
            <w:tcW w:w="420" w:type="dxa"/>
            <w:vMerge w:val="restart"/>
            <w:textDirection w:val="tbRlV"/>
            <w:vAlign w:val="center"/>
          </w:tcPr>
          <w:p w:rsidR="00065E35" w:rsidRDefault="00065E35">
            <w:pPr>
              <w:jc w:val="center"/>
            </w:pPr>
            <w:r>
              <w:rPr>
                <w:rFonts w:hint="eastAsia"/>
                <w:spacing w:val="26"/>
              </w:rPr>
              <w:t>受給対象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288" w:type="dxa"/>
            <w:vAlign w:val="center"/>
          </w:tcPr>
          <w:p w:rsidR="00065E35" w:rsidRDefault="00065E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03" w:type="dxa"/>
          </w:tcPr>
          <w:p w:rsidR="00065E35" w:rsidRDefault="00065E35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065E35" w:rsidRDefault="00065E35">
            <w:pPr>
              <w:jc w:val="distribute"/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1730" w:type="dxa"/>
          </w:tcPr>
          <w:p w:rsidR="00065E35" w:rsidRDefault="00065E35">
            <w:r>
              <w:rPr>
                <w:rFonts w:hint="eastAsia"/>
              </w:rPr>
              <w:t xml:space="preserve">　</w:t>
            </w:r>
          </w:p>
        </w:tc>
      </w:tr>
      <w:tr w:rsidR="00065E35">
        <w:trPr>
          <w:cantSplit/>
          <w:trHeight w:val="1028"/>
        </w:trPr>
        <w:tc>
          <w:tcPr>
            <w:tcW w:w="420" w:type="dxa"/>
            <w:vMerge/>
          </w:tcPr>
          <w:p w:rsidR="00065E35" w:rsidRDefault="00065E35"/>
        </w:tc>
        <w:tc>
          <w:tcPr>
            <w:tcW w:w="1288" w:type="dxa"/>
            <w:vAlign w:val="center"/>
          </w:tcPr>
          <w:p w:rsidR="00065E35" w:rsidRDefault="00065E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003" w:type="dxa"/>
          </w:tcPr>
          <w:p w:rsidR="00065E35" w:rsidRDefault="00065E35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065E35" w:rsidRDefault="00065E35">
            <w:pPr>
              <w:jc w:val="distribute"/>
            </w:pPr>
            <w:r>
              <w:rPr>
                <w:rFonts w:hint="eastAsia"/>
                <w:spacing w:val="53"/>
              </w:rPr>
              <w:t>受給</w:t>
            </w:r>
            <w:r>
              <w:rPr>
                <w:rFonts w:hint="eastAsia"/>
              </w:rPr>
              <w:t>者番号</w:t>
            </w:r>
          </w:p>
        </w:tc>
        <w:tc>
          <w:tcPr>
            <w:tcW w:w="1730" w:type="dxa"/>
          </w:tcPr>
          <w:p w:rsidR="00065E35" w:rsidRDefault="00065E35">
            <w:r>
              <w:rPr>
                <w:rFonts w:hint="eastAsia"/>
              </w:rPr>
              <w:t xml:space="preserve">　</w:t>
            </w:r>
          </w:p>
        </w:tc>
      </w:tr>
      <w:tr w:rsidR="00065E35">
        <w:trPr>
          <w:cantSplit/>
          <w:trHeight w:val="2440"/>
        </w:trPr>
        <w:tc>
          <w:tcPr>
            <w:tcW w:w="420" w:type="dxa"/>
            <w:textDirection w:val="tbRlV"/>
            <w:vAlign w:val="center"/>
          </w:tcPr>
          <w:p w:rsidR="00065E35" w:rsidRDefault="00065E35">
            <w:pPr>
              <w:jc w:val="center"/>
            </w:pPr>
            <w:r>
              <w:rPr>
                <w:rFonts w:hint="eastAsia"/>
                <w:spacing w:val="63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8085" w:type="dxa"/>
            <w:gridSpan w:val="4"/>
          </w:tcPr>
          <w:p w:rsidR="00065E35" w:rsidRDefault="00065E35">
            <w:pPr>
              <w:spacing w:before="160"/>
            </w:pPr>
            <w:r>
              <w:t>1</w:t>
            </w:r>
            <w:r>
              <w:rPr>
                <w:rFonts w:hint="eastAsia"/>
              </w:rPr>
              <w:t xml:space="preserve">　破損した</w:t>
            </w:r>
          </w:p>
          <w:p w:rsidR="00065E35" w:rsidRDefault="00065E35"/>
          <w:p w:rsidR="00065E35" w:rsidRDefault="00065E35">
            <w:r>
              <w:t>2</w:t>
            </w:r>
            <w:r>
              <w:rPr>
                <w:rFonts w:hint="eastAsia"/>
              </w:rPr>
              <w:t xml:space="preserve">　汚損した</w:t>
            </w:r>
          </w:p>
          <w:p w:rsidR="00065E35" w:rsidRDefault="00065E35"/>
          <w:p w:rsidR="00065E35" w:rsidRDefault="00065E35">
            <w:r>
              <w:t>3</w:t>
            </w:r>
            <w:r>
              <w:rPr>
                <w:rFonts w:hint="eastAsia"/>
              </w:rPr>
              <w:t xml:space="preserve">　紛失した</w:t>
            </w:r>
          </w:p>
          <w:p w:rsidR="00065E35" w:rsidRDefault="00065E35"/>
          <w:p w:rsidR="00065E35" w:rsidRDefault="00065E35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  <w:p w:rsidR="00065E35" w:rsidRDefault="00065E35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</w:tbl>
    <w:p w:rsidR="00065E35" w:rsidRDefault="00065E35"/>
    <w:sectPr w:rsidR="00065E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35" w:rsidRDefault="00065E35" w:rsidP="003A2DE4">
      <w:r>
        <w:separator/>
      </w:r>
    </w:p>
  </w:endnote>
  <w:endnote w:type="continuationSeparator" w:id="0">
    <w:p w:rsidR="00065E35" w:rsidRDefault="00065E35" w:rsidP="003A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35" w:rsidRDefault="00065E35" w:rsidP="003A2DE4">
      <w:r>
        <w:separator/>
      </w:r>
    </w:p>
  </w:footnote>
  <w:footnote w:type="continuationSeparator" w:id="0">
    <w:p w:rsidR="00065E35" w:rsidRDefault="00065E35" w:rsidP="003A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35"/>
    <w:rsid w:val="00065E35"/>
    <w:rsid w:val="00164152"/>
    <w:rsid w:val="002F10CB"/>
    <w:rsid w:val="003A2DE4"/>
    <w:rsid w:val="00427312"/>
    <w:rsid w:val="00772E89"/>
    <w:rsid w:val="007E2D96"/>
    <w:rsid w:val="00CA7AD6"/>
    <w:rsid w:val="00CB16DE"/>
    <w:rsid w:val="00DE0A6C"/>
    <w:rsid w:val="00E24FCB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4B5E7E-357B-4CC5-B7D7-CFCA2D7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E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E2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140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徹</dc:creator>
  <cp:keywords/>
  <dc:description/>
  <cp:lastModifiedBy>高橋　蒼衣</cp:lastModifiedBy>
  <cp:revision>5</cp:revision>
  <cp:lastPrinted>2018-11-16T06:59:00Z</cp:lastPrinted>
  <dcterms:created xsi:type="dcterms:W3CDTF">2018-05-17T23:45:00Z</dcterms:created>
  <dcterms:modified xsi:type="dcterms:W3CDTF">2018-11-16T07:00:00Z</dcterms:modified>
</cp:coreProperties>
</file>