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C2" w:rsidRDefault="007B19C2">
      <w:bookmarkStart w:id="0" w:name="_GoBack"/>
      <w:bookmarkEnd w:id="0"/>
      <w:r>
        <w:rPr>
          <w:rFonts w:hint="eastAsia"/>
        </w:rPr>
        <w:t>第</w:t>
      </w:r>
      <w:r>
        <w:t>37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7B19C2" w:rsidRDefault="007B19C2">
      <w:pPr>
        <w:jc w:val="center"/>
      </w:pPr>
      <w:r>
        <w:rPr>
          <w:rFonts w:hint="eastAsia"/>
        </w:rPr>
        <w:t>介護保険高額介護サービス費等支給申請書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155"/>
        <w:gridCol w:w="1890"/>
        <w:gridCol w:w="1050"/>
        <w:gridCol w:w="840"/>
        <w:gridCol w:w="630"/>
        <w:gridCol w:w="218"/>
        <w:gridCol w:w="44"/>
        <w:gridCol w:w="175"/>
        <w:gridCol w:w="88"/>
        <w:gridCol w:w="131"/>
        <w:gridCol w:w="131"/>
        <w:gridCol w:w="88"/>
        <w:gridCol w:w="175"/>
        <w:gridCol w:w="43"/>
        <w:gridCol w:w="219"/>
        <w:gridCol w:w="219"/>
        <w:gridCol w:w="44"/>
        <w:gridCol w:w="175"/>
        <w:gridCol w:w="87"/>
        <w:gridCol w:w="131"/>
        <w:gridCol w:w="132"/>
        <w:gridCol w:w="87"/>
        <w:gridCol w:w="175"/>
        <w:gridCol w:w="44"/>
        <w:gridCol w:w="219"/>
      </w:tblGrid>
      <w:tr w:rsidR="007B1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2"/>
            <w:tcBorders>
              <w:bottom w:val="dashed" w:sz="4" w:space="0" w:color="auto"/>
            </w:tcBorders>
            <w:vAlign w:val="center"/>
          </w:tcPr>
          <w:p w:rsidR="007B19C2" w:rsidRDefault="007B19C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40" w:type="dxa"/>
            <w:gridSpan w:val="2"/>
            <w:tcBorders>
              <w:bottom w:val="dashed" w:sz="4" w:space="0" w:color="auto"/>
            </w:tcBorders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7B19C2" w:rsidRDefault="007B19C2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50" w:type="dxa"/>
            <w:gridSpan w:val="8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</w:tr>
      <w:tr w:rsidR="008176EB" w:rsidTr="008176E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7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176EB" w:rsidRDefault="008176EB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4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176EB" w:rsidRDefault="008176E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8176EB" w:rsidRDefault="008176EB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2" w:type="dxa"/>
            <w:gridSpan w:val="2"/>
            <w:vAlign w:val="center"/>
          </w:tcPr>
          <w:p w:rsidR="008176EB" w:rsidRDefault="008176EB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8176EB" w:rsidRDefault="008176E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8176EB" w:rsidRDefault="008176EB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8176EB" w:rsidRDefault="008176E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8176EB" w:rsidRDefault="008176EB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8176EB" w:rsidRDefault="008176E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8176EB" w:rsidRDefault="008176EB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8176EB" w:rsidRDefault="008176EB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8176EB" w:rsidRDefault="008176EB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8176EB" w:rsidRDefault="008176EB">
            <w:r>
              <w:rPr>
                <w:rFonts w:hint="eastAsia"/>
              </w:rPr>
              <w:t xml:space="preserve">　</w:t>
            </w:r>
          </w:p>
        </w:tc>
      </w:tr>
      <w:tr w:rsidR="008176EB" w:rsidTr="0016308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70" w:type="dxa"/>
            <w:gridSpan w:val="2"/>
            <w:vMerge/>
            <w:vAlign w:val="center"/>
          </w:tcPr>
          <w:p w:rsidR="008176EB" w:rsidRDefault="008176EB">
            <w:pPr>
              <w:jc w:val="distribute"/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8176EB" w:rsidRDefault="008176EB"/>
        </w:tc>
        <w:tc>
          <w:tcPr>
            <w:tcW w:w="1470" w:type="dxa"/>
            <w:gridSpan w:val="2"/>
            <w:vAlign w:val="center"/>
          </w:tcPr>
          <w:p w:rsidR="008176EB" w:rsidRDefault="008176EB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18" w:type="dxa"/>
            <w:vAlign w:val="center"/>
          </w:tcPr>
          <w:p w:rsidR="008176EB" w:rsidRDefault="008176EB"/>
        </w:tc>
        <w:tc>
          <w:tcPr>
            <w:tcW w:w="219" w:type="dxa"/>
            <w:gridSpan w:val="2"/>
            <w:vAlign w:val="center"/>
          </w:tcPr>
          <w:p w:rsidR="008176EB" w:rsidRDefault="008176EB"/>
        </w:tc>
        <w:tc>
          <w:tcPr>
            <w:tcW w:w="219" w:type="dxa"/>
            <w:gridSpan w:val="2"/>
            <w:vAlign w:val="center"/>
          </w:tcPr>
          <w:p w:rsidR="008176EB" w:rsidRDefault="008176EB"/>
        </w:tc>
        <w:tc>
          <w:tcPr>
            <w:tcW w:w="219" w:type="dxa"/>
            <w:gridSpan w:val="2"/>
            <w:vAlign w:val="center"/>
          </w:tcPr>
          <w:p w:rsidR="008176EB" w:rsidRDefault="008176EB"/>
        </w:tc>
        <w:tc>
          <w:tcPr>
            <w:tcW w:w="218" w:type="dxa"/>
            <w:gridSpan w:val="2"/>
            <w:vAlign w:val="center"/>
          </w:tcPr>
          <w:p w:rsidR="008176EB" w:rsidRDefault="008176EB"/>
        </w:tc>
        <w:tc>
          <w:tcPr>
            <w:tcW w:w="219" w:type="dxa"/>
            <w:vAlign w:val="center"/>
          </w:tcPr>
          <w:p w:rsidR="008176EB" w:rsidRDefault="008176EB"/>
        </w:tc>
        <w:tc>
          <w:tcPr>
            <w:tcW w:w="219" w:type="dxa"/>
            <w:vAlign w:val="center"/>
          </w:tcPr>
          <w:p w:rsidR="008176EB" w:rsidRDefault="008176EB"/>
        </w:tc>
        <w:tc>
          <w:tcPr>
            <w:tcW w:w="219" w:type="dxa"/>
            <w:gridSpan w:val="2"/>
            <w:vAlign w:val="center"/>
          </w:tcPr>
          <w:p w:rsidR="008176EB" w:rsidRDefault="008176EB"/>
        </w:tc>
        <w:tc>
          <w:tcPr>
            <w:tcW w:w="218" w:type="dxa"/>
            <w:gridSpan w:val="2"/>
            <w:vAlign w:val="center"/>
          </w:tcPr>
          <w:p w:rsidR="008176EB" w:rsidRDefault="008176EB"/>
        </w:tc>
        <w:tc>
          <w:tcPr>
            <w:tcW w:w="219" w:type="dxa"/>
            <w:gridSpan w:val="2"/>
            <w:vAlign w:val="center"/>
          </w:tcPr>
          <w:p w:rsidR="008176EB" w:rsidRDefault="008176EB"/>
        </w:tc>
        <w:tc>
          <w:tcPr>
            <w:tcW w:w="219" w:type="dxa"/>
            <w:gridSpan w:val="2"/>
            <w:vAlign w:val="center"/>
          </w:tcPr>
          <w:p w:rsidR="008176EB" w:rsidRDefault="008176EB"/>
        </w:tc>
        <w:tc>
          <w:tcPr>
            <w:tcW w:w="219" w:type="dxa"/>
            <w:vAlign w:val="center"/>
          </w:tcPr>
          <w:p w:rsidR="008176EB" w:rsidRDefault="008176EB"/>
        </w:tc>
      </w:tr>
      <w:tr w:rsidR="007B19C2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2"/>
            <w:vAlign w:val="center"/>
          </w:tcPr>
          <w:p w:rsidR="007B19C2" w:rsidRDefault="007B19C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gridSpan w:val="2"/>
            <w:vAlign w:val="center"/>
          </w:tcPr>
          <w:p w:rsidR="007B19C2" w:rsidRDefault="007B19C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70" w:type="dxa"/>
            <w:gridSpan w:val="2"/>
            <w:vAlign w:val="center"/>
          </w:tcPr>
          <w:p w:rsidR="007B19C2" w:rsidRDefault="007B19C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625" w:type="dxa"/>
            <w:gridSpan w:val="20"/>
            <w:vAlign w:val="center"/>
          </w:tcPr>
          <w:p w:rsidR="007B19C2" w:rsidRDefault="007B19C2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B1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7B19C2" w:rsidRDefault="007B19C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5" w:type="dxa"/>
            <w:gridSpan w:val="24"/>
            <w:vAlign w:val="center"/>
          </w:tcPr>
          <w:p w:rsidR="007B19C2" w:rsidRDefault="007B19C2">
            <w:r>
              <w:rPr>
                <w:rFonts w:hint="eastAsia"/>
              </w:rPr>
              <w:t>〒</w:t>
            </w:r>
          </w:p>
          <w:p w:rsidR="007B19C2" w:rsidRDefault="007B19C2"/>
          <w:p w:rsidR="007B19C2" w:rsidRDefault="007B19C2"/>
          <w:p w:rsidR="007B19C2" w:rsidRDefault="007B19C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7B1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2"/>
            <w:tcBorders>
              <w:tl2br w:val="single" w:sz="4" w:space="0" w:color="auto"/>
            </w:tcBorders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B19C2" w:rsidRDefault="007B19C2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gridSpan w:val="2"/>
            <w:vAlign w:val="center"/>
          </w:tcPr>
          <w:p w:rsidR="007B19C2" w:rsidRDefault="007B19C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7B19C2" w:rsidRDefault="007B19C2">
            <w:r>
              <w:rPr>
                <w:rFonts w:hint="eastAsia"/>
              </w:rPr>
              <w:t>性別</w:t>
            </w:r>
          </w:p>
        </w:tc>
        <w:tc>
          <w:tcPr>
            <w:tcW w:w="2625" w:type="dxa"/>
            <w:gridSpan w:val="20"/>
            <w:vAlign w:val="center"/>
          </w:tcPr>
          <w:p w:rsidR="007B19C2" w:rsidRDefault="007B19C2">
            <w:r>
              <w:rPr>
                <w:rFonts w:hint="eastAsia"/>
              </w:rPr>
              <w:t>介護保険の被保険者の場合被保険者番号</w:t>
            </w:r>
          </w:p>
        </w:tc>
      </w:tr>
      <w:tr w:rsidR="007B1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 w:val="restart"/>
            <w:textDirection w:val="tbRlV"/>
            <w:vAlign w:val="center"/>
          </w:tcPr>
          <w:p w:rsidR="007B19C2" w:rsidRDefault="007B19C2">
            <w:pPr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1155" w:type="dxa"/>
            <w:vAlign w:val="center"/>
          </w:tcPr>
          <w:p w:rsidR="007B19C2" w:rsidRDefault="007B19C2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89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</w:tr>
      <w:tr w:rsidR="007B1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/>
            <w:vAlign w:val="center"/>
          </w:tcPr>
          <w:p w:rsidR="007B19C2" w:rsidRDefault="007B19C2">
            <w:pPr>
              <w:jc w:val="distribute"/>
            </w:pPr>
          </w:p>
        </w:tc>
        <w:tc>
          <w:tcPr>
            <w:tcW w:w="1155" w:type="dxa"/>
            <w:vMerge w:val="restart"/>
            <w:vAlign w:val="center"/>
          </w:tcPr>
          <w:p w:rsidR="007B19C2" w:rsidRDefault="007B19C2">
            <w:pPr>
              <w:jc w:val="distribute"/>
            </w:pPr>
            <w:r>
              <w:rPr>
                <w:rFonts w:hint="eastAsia"/>
              </w:rPr>
              <w:t>世帯員</w:t>
            </w:r>
          </w:p>
        </w:tc>
        <w:tc>
          <w:tcPr>
            <w:tcW w:w="189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</w:tr>
      <w:tr w:rsidR="007B1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/>
            <w:vAlign w:val="center"/>
          </w:tcPr>
          <w:p w:rsidR="007B19C2" w:rsidRDefault="007B19C2">
            <w:pPr>
              <w:jc w:val="distribute"/>
            </w:pPr>
          </w:p>
        </w:tc>
        <w:tc>
          <w:tcPr>
            <w:tcW w:w="1155" w:type="dxa"/>
            <w:vMerge/>
            <w:vAlign w:val="center"/>
          </w:tcPr>
          <w:p w:rsidR="007B19C2" w:rsidRDefault="007B19C2">
            <w:pPr>
              <w:jc w:val="distribute"/>
            </w:pPr>
          </w:p>
        </w:tc>
        <w:tc>
          <w:tcPr>
            <w:tcW w:w="189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</w:tr>
      <w:tr w:rsidR="007B1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/>
            <w:vAlign w:val="center"/>
          </w:tcPr>
          <w:p w:rsidR="007B19C2" w:rsidRDefault="007B19C2">
            <w:pPr>
              <w:jc w:val="distribute"/>
            </w:pPr>
          </w:p>
        </w:tc>
        <w:tc>
          <w:tcPr>
            <w:tcW w:w="1155" w:type="dxa"/>
            <w:vMerge/>
            <w:vAlign w:val="center"/>
          </w:tcPr>
          <w:p w:rsidR="007B19C2" w:rsidRDefault="007B19C2">
            <w:pPr>
              <w:jc w:val="distribute"/>
            </w:pPr>
          </w:p>
        </w:tc>
        <w:tc>
          <w:tcPr>
            <w:tcW w:w="189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</w:tr>
      <w:tr w:rsidR="007B19C2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8505" w:type="dxa"/>
            <w:gridSpan w:val="26"/>
            <w:vAlign w:val="center"/>
          </w:tcPr>
          <w:p w:rsidR="007B19C2" w:rsidRDefault="007B19C2">
            <w:r>
              <w:rPr>
                <w:rFonts w:hint="eastAsia"/>
              </w:rPr>
              <w:t xml:space="preserve">　厚岸町長　様</w:t>
            </w:r>
          </w:p>
          <w:p w:rsidR="007B19C2" w:rsidRDefault="007B19C2"/>
          <w:p w:rsidR="007B19C2" w:rsidRDefault="007B19C2">
            <w:r>
              <w:rPr>
                <w:rFonts w:hint="eastAsia"/>
              </w:rPr>
              <w:t xml:space="preserve">　上記のとおり高額介護サービス費等の支給を申請をします。</w:t>
            </w:r>
          </w:p>
          <w:p w:rsidR="007B19C2" w:rsidRDefault="007B19C2"/>
          <w:p w:rsidR="007B19C2" w:rsidRDefault="007B19C2">
            <w:r>
              <w:rPr>
                <w:rFonts w:hint="eastAsia"/>
              </w:rPr>
              <w:t xml:space="preserve">　　　　　　年　　月　　日</w:t>
            </w:r>
          </w:p>
          <w:p w:rsidR="007B19C2" w:rsidRDefault="007B19C2"/>
          <w:p w:rsidR="007B19C2" w:rsidRDefault="007B19C2">
            <w:r>
              <w:rPr>
                <w:rFonts w:hint="eastAsia"/>
              </w:rPr>
              <w:t xml:space="preserve">　申請者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B19C2" w:rsidRDefault="007B19C2">
            <w:r>
              <w:rPr>
                <w:rFonts w:hint="eastAsia"/>
              </w:rPr>
              <w:t xml:space="preserve">　　　　　　　　　　　　　　　　　　　　　　電話番号</w:t>
            </w:r>
          </w:p>
          <w:p w:rsidR="007B19C2" w:rsidRDefault="007B19C2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</w:tr>
    </w:tbl>
    <w:p w:rsidR="007B19C2" w:rsidRDefault="007B19C2">
      <w:pPr>
        <w:ind w:left="840" w:hanging="840"/>
      </w:pPr>
      <w:r>
        <w:rPr>
          <w:rFonts w:hint="eastAsia"/>
        </w:rPr>
        <w:t xml:space="preserve">　注意・今回の支給以降、高額介護サービス費等が支給される場合、申請手続きは不要となります。</w:t>
      </w:r>
    </w:p>
    <w:p w:rsidR="007B19C2" w:rsidRDefault="007B19C2">
      <w:pPr>
        <w:ind w:left="840" w:hanging="840"/>
      </w:pPr>
      <w:r>
        <w:rPr>
          <w:rFonts w:hint="eastAsia"/>
        </w:rPr>
        <w:t xml:space="preserve">　　　　また、支給金額は今回申請した指定口座に振り込まれます。</w:t>
      </w:r>
    </w:p>
    <w:p w:rsidR="007B19C2" w:rsidRDefault="007B19C2">
      <w:pPr>
        <w:ind w:left="840" w:hanging="840"/>
      </w:pPr>
      <w:r>
        <w:rPr>
          <w:rFonts w:hint="eastAsia"/>
        </w:rPr>
        <w:t xml:space="preserve">　　　・給付制限を受けている方については、高額介護サービス費等の支給ができない場合があります。</w:t>
      </w:r>
    </w:p>
    <w:p w:rsidR="007B19C2" w:rsidRDefault="007B19C2"/>
    <w:p w:rsidR="007B19C2" w:rsidRDefault="007B19C2">
      <w:r>
        <w:rPr>
          <w:rFonts w:hint="eastAsia"/>
        </w:rPr>
        <w:t xml:space="preserve">　高額介護サービス費等を下記の口座に振り込んでください。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420"/>
        <w:gridCol w:w="420"/>
        <w:gridCol w:w="420"/>
        <w:gridCol w:w="490"/>
        <w:gridCol w:w="490"/>
        <w:gridCol w:w="490"/>
        <w:gridCol w:w="1365"/>
        <w:gridCol w:w="360"/>
        <w:gridCol w:w="360"/>
        <w:gridCol w:w="360"/>
        <w:gridCol w:w="360"/>
        <w:gridCol w:w="360"/>
        <w:gridCol w:w="360"/>
        <w:gridCol w:w="360"/>
      </w:tblGrid>
      <w:tr w:rsidR="007B19C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70" w:type="dxa"/>
            <w:vMerge w:val="restart"/>
            <w:vAlign w:val="center"/>
          </w:tcPr>
          <w:p w:rsidR="007B19C2" w:rsidRDefault="007B19C2">
            <w:pPr>
              <w:jc w:val="distribute"/>
            </w:pPr>
            <w:r>
              <w:rPr>
                <w:rFonts w:hint="eastAsia"/>
                <w:spacing w:val="7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7B19C2" w:rsidRDefault="007B19C2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7B19C2" w:rsidRDefault="007B19C2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7B19C2" w:rsidRDefault="007B19C2">
            <w:pPr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7B19C2" w:rsidRDefault="007B19C2">
            <w:pPr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7B19C2" w:rsidRDefault="007B19C2">
            <w:pPr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7B19C2" w:rsidRDefault="007B19C2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365" w:type="dxa"/>
            <w:vAlign w:val="center"/>
          </w:tcPr>
          <w:p w:rsidR="007B19C2" w:rsidRDefault="007B19C2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520" w:type="dxa"/>
            <w:gridSpan w:val="7"/>
            <w:vAlign w:val="center"/>
          </w:tcPr>
          <w:p w:rsidR="007B19C2" w:rsidRDefault="007B19C2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7B19C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70" w:type="dxa"/>
            <w:vMerge/>
            <w:vAlign w:val="center"/>
          </w:tcPr>
          <w:p w:rsidR="007B19C2" w:rsidRDefault="007B19C2"/>
        </w:tc>
        <w:tc>
          <w:tcPr>
            <w:tcW w:w="1680" w:type="dxa"/>
            <w:gridSpan w:val="4"/>
            <w:vMerge/>
            <w:vAlign w:val="center"/>
          </w:tcPr>
          <w:p w:rsidR="007B19C2" w:rsidRDefault="007B19C2"/>
        </w:tc>
        <w:tc>
          <w:tcPr>
            <w:tcW w:w="1470" w:type="dxa"/>
            <w:gridSpan w:val="3"/>
            <w:vMerge/>
            <w:vAlign w:val="center"/>
          </w:tcPr>
          <w:p w:rsidR="007B19C2" w:rsidRDefault="007B19C2"/>
        </w:tc>
        <w:tc>
          <w:tcPr>
            <w:tcW w:w="1365" w:type="dxa"/>
            <w:vMerge w:val="restart"/>
            <w:vAlign w:val="center"/>
          </w:tcPr>
          <w:p w:rsidR="007B19C2" w:rsidRDefault="007B19C2"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7B19C2" w:rsidRDefault="007B19C2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7B19C2" w:rsidRDefault="007B19C2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60" w:type="dxa"/>
            <w:vMerge w:val="restart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</w:tr>
      <w:tr w:rsidR="007B19C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70" w:type="dxa"/>
            <w:vMerge/>
            <w:vAlign w:val="center"/>
          </w:tcPr>
          <w:p w:rsidR="007B19C2" w:rsidRDefault="007B19C2"/>
        </w:tc>
        <w:tc>
          <w:tcPr>
            <w:tcW w:w="1680" w:type="dxa"/>
            <w:gridSpan w:val="4"/>
            <w:vAlign w:val="center"/>
          </w:tcPr>
          <w:p w:rsidR="007B19C2" w:rsidRDefault="007B19C2">
            <w:r>
              <w:rPr>
                <w:rFonts w:hint="eastAsia"/>
              </w:rPr>
              <w:t>金融機関コード</w:t>
            </w:r>
          </w:p>
        </w:tc>
        <w:tc>
          <w:tcPr>
            <w:tcW w:w="1470" w:type="dxa"/>
            <w:gridSpan w:val="3"/>
            <w:vAlign w:val="center"/>
          </w:tcPr>
          <w:p w:rsidR="007B19C2" w:rsidRDefault="007B19C2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65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</w:tr>
      <w:tr w:rsidR="007B19C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70" w:type="dxa"/>
            <w:vMerge/>
            <w:vAlign w:val="center"/>
          </w:tcPr>
          <w:p w:rsidR="007B19C2" w:rsidRDefault="007B19C2"/>
        </w:tc>
        <w:tc>
          <w:tcPr>
            <w:tcW w:w="42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  <w:tc>
          <w:tcPr>
            <w:tcW w:w="360" w:type="dxa"/>
            <w:vMerge/>
            <w:vAlign w:val="center"/>
          </w:tcPr>
          <w:p w:rsidR="007B19C2" w:rsidRDefault="007B19C2"/>
        </w:tc>
      </w:tr>
      <w:tr w:rsidR="007B19C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7B19C2" w:rsidRDefault="007B19C2"/>
        </w:tc>
        <w:tc>
          <w:tcPr>
            <w:tcW w:w="1260" w:type="dxa"/>
            <w:gridSpan w:val="3"/>
            <w:vMerge w:val="restart"/>
            <w:vAlign w:val="center"/>
          </w:tcPr>
          <w:p w:rsidR="007B19C2" w:rsidRDefault="007B19C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7B19C2" w:rsidRDefault="007B19C2">
            <w:pPr>
              <w:spacing w:before="10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775" w:type="dxa"/>
            <w:gridSpan w:val="1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</w:tr>
      <w:tr w:rsidR="007B19C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7B19C2" w:rsidRDefault="007B19C2"/>
        </w:tc>
        <w:tc>
          <w:tcPr>
            <w:tcW w:w="1260" w:type="dxa"/>
            <w:gridSpan w:val="3"/>
            <w:vMerge/>
            <w:vAlign w:val="center"/>
          </w:tcPr>
          <w:p w:rsidR="007B19C2" w:rsidRDefault="007B19C2"/>
        </w:tc>
        <w:tc>
          <w:tcPr>
            <w:tcW w:w="5775" w:type="dxa"/>
            <w:gridSpan w:val="12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</w:tr>
    </w:tbl>
    <w:p w:rsidR="007B19C2" w:rsidRDefault="007B19C2"/>
    <w:p w:rsidR="007B19C2" w:rsidRDefault="007B19C2">
      <w:r>
        <w:rPr>
          <w:rFonts w:hint="eastAsia"/>
        </w:rPr>
        <w:t xml:space="preserve">　町記入欄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1680"/>
        <w:gridCol w:w="4095"/>
      </w:tblGrid>
      <w:tr w:rsidR="007B19C2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7B19C2" w:rsidRDefault="007B19C2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70" w:type="dxa"/>
            <w:vAlign w:val="center"/>
          </w:tcPr>
          <w:p w:rsidR="007B19C2" w:rsidRDefault="007B19C2">
            <w:r>
              <w:rPr>
                <w:rFonts w:hint="eastAsia"/>
              </w:rPr>
              <w:t>世帯集約番号</w:t>
            </w:r>
          </w:p>
        </w:tc>
        <w:tc>
          <w:tcPr>
            <w:tcW w:w="1680" w:type="dxa"/>
            <w:vAlign w:val="center"/>
          </w:tcPr>
          <w:p w:rsidR="007B19C2" w:rsidRDefault="007B19C2">
            <w:r>
              <w:rPr>
                <w:rFonts w:hint="eastAsia"/>
              </w:rPr>
              <w:t>給付制限の状況</w:t>
            </w:r>
          </w:p>
        </w:tc>
        <w:tc>
          <w:tcPr>
            <w:tcW w:w="4095" w:type="dxa"/>
            <w:vAlign w:val="center"/>
          </w:tcPr>
          <w:p w:rsidR="007B19C2" w:rsidRDefault="007B19C2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B19C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60" w:type="dxa"/>
            <w:vAlign w:val="center"/>
          </w:tcPr>
          <w:p w:rsidR="007B19C2" w:rsidRDefault="007B19C2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単独</w:t>
            </w:r>
          </w:p>
          <w:p w:rsidR="007B19C2" w:rsidRDefault="007B19C2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合算</w:t>
            </w:r>
          </w:p>
        </w:tc>
        <w:tc>
          <w:tcPr>
            <w:tcW w:w="1470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B19C2" w:rsidRDefault="007B19C2">
            <w:pPr>
              <w:jc w:val="center"/>
            </w:pPr>
            <w:r>
              <w:rPr>
                <w:rFonts w:hint="eastAsia"/>
              </w:rPr>
              <w:t>有・無</w:t>
            </w:r>
          </w:p>
          <w:p w:rsidR="007B19C2" w:rsidRDefault="007B19C2">
            <w:pPr>
              <w:jc w:val="center"/>
            </w:pPr>
            <w:r>
              <w:rPr>
                <w:rFonts w:hint="eastAsia"/>
              </w:rPr>
              <w:t>給付割合</w:t>
            </w:r>
          </w:p>
        </w:tc>
        <w:tc>
          <w:tcPr>
            <w:tcW w:w="4095" w:type="dxa"/>
            <w:vAlign w:val="center"/>
          </w:tcPr>
          <w:p w:rsidR="007B19C2" w:rsidRDefault="007B19C2">
            <w:r>
              <w:rPr>
                <w:rFonts w:hint="eastAsia"/>
              </w:rPr>
              <w:t xml:space="preserve">　</w:t>
            </w:r>
          </w:p>
        </w:tc>
      </w:tr>
    </w:tbl>
    <w:p w:rsidR="007B19C2" w:rsidRDefault="007B19C2">
      <w:pPr>
        <w:spacing w:line="20" w:lineRule="exact"/>
      </w:pPr>
    </w:p>
    <w:sectPr w:rsidR="007B19C2">
      <w:type w:val="nextColumn"/>
      <w:pgSz w:w="11906" w:h="16838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D4" w:rsidRDefault="00FB09D4" w:rsidP="007B19C2">
      <w:r>
        <w:separator/>
      </w:r>
    </w:p>
  </w:endnote>
  <w:endnote w:type="continuationSeparator" w:id="0">
    <w:p w:rsidR="00FB09D4" w:rsidRDefault="00FB09D4" w:rsidP="007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D4" w:rsidRDefault="00FB09D4" w:rsidP="007B19C2">
      <w:r>
        <w:separator/>
      </w:r>
    </w:p>
  </w:footnote>
  <w:footnote w:type="continuationSeparator" w:id="0">
    <w:p w:rsidR="00FB09D4" w:rsidRDefault="00FB09D4" w:rsidP="007B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C2"/>
    <w:rsid w:val="0016308B"/>
    <w:rsid w:val="007B19C2"/>
    <w:rsid w:val="008176EB"/>
    <w:rsid w:val="00B96970"/>
    <w:rsid w:val="00F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C8278E-A576-4EB9-8439-1CA0E91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B19C2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7B1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B19C2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8176E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76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8D9654C3.dotm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第37号様式(第22条関係)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第37号様式(第22条関係)</dc:title>
  <dc:subject/>
  <dc:creator>Digital</dc:creator>
  <cp:keywords/>
  <dc:description/>
  <cp:lastModifiedBy>加賀　弘子</cp:lastModifiedBy>
  <cp:revision>2</cp:revision>
  <cp:lastPrinted>2015-10-07T11:57:00Z</cp:lastPrinted>
  <dcterms:created xsi:type="dcterms:W3CDTF">2016-03-24T05:22:00Z</dcterms:created>
  <dcterms:modified xsi:type="dcterms:W3CDTF">2016-03-24T05:22:00Z</dcterms:modified>
</cp:coreProperties>
</file>